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FC1B" w14:textId="77777777" w:rsidR="005F3E60" w:rsidRPr="005F3E60" w:rsidRDefault="005F3E60" w:rsidP="005F3E60">
      <w:pPr>
        <w:rPr>
          <w:rFonts w:ascii="Bebas Neue" w:hAnsi="Bebas Neue" w:cs="Arial"/>
          <w:sz w:val="36"/>
          <w:szCs w:val="36"/>
        </w:rPr>
      </w:pPr>
      <w:r w:rsidRPr="005F3E60">
        <w:rPr>
          <w:rFonts w:ascii="Bebas Neue" w:hAnsi="Bebas Neue" w:cs="Arial"/>
          <w:sz w:val="36"/>
          <w:szCs w:val="36"/>
        </w:rPr>
        <w:t xml:space="preserve">WITH MY EYES </w:t>
      </w:r>
      <w:r w:rsidRPr="005F3E60">
        <w:rPr>
          <w:rFonts w:ascii="Bebas Neue" w:hAnsi="Bebas Neue" w:cs="Arial"/>
          <w:color w:val="C00000"/>
          <w:sz w:val="36"/>
          <w:szCs w:val="36"/>
        </w:rPr>
        <w:t>Referral Form</w:t>
      </w:r>
    </w:p>
    <w:p w14:paraId="5DF65D66" w14:textId="77777777" w:rsidR="0046525C" w:rsidRPr="00377752" w:rsidRDefault="0040114C" w:rsidP="0046525C">
      <w:pPr>
        <w:rPr>
          <w:b/>
          <w:sz w:val="28"/>
          <w:szCs w:val="28"/>
          <w:u w:val="single"/>
        </w:rPr>
      </w:pPr>
      <w:r w:rsidRPr="00377752">
        <w:rPr>
          <w:b/>
          <w:sz w:val="28"/>
          <w:szCs w:val="28"/>
          <w:u w:val="single"/>
        </w:rPr>
        <w:t>CHILD</w:t>
      </w:r>
    </w:p>
    <w:p w14:paraId="18929F87" w14:textId="77777777" w:rsidR="00377752" w:rsidRDefault="00377752" w:rsidP="0046525C">
      <w:pPr>
        <w:rPr>
          <w:i/>
          <w:iCs/>
        </w:rPr>
      </w:pPr>
      <w:r w:rsidRPr="00377752">
        <w:rPr>
          <w:i/>
          <w:iCs/>
        </w:rPr>
        <w:t xml:space="preserve">Please give as much information as possible. </w:t>
      </w:r>
    </w:p>
    <w:p w14:paraId="408C9BBB" w14:textId="77777777" w:rsidR="005F3E60" w:rsidRDefault="0046525C" w:rsidP="005F3E60">
      <w:pPr>
        <w:pStyle w:val="NoSpacing"/>
      </w:pPr>
      <w:r>
        <w:t>Name:</w:t>
      </w:r>
    </w:p>
    <w:p w14:paraId="28C79813" w14:textId="77777777" w:rsidR="005F3E60" w:rsidRDefault="005F3E60" w:rsidP="005F3E60">
      <w:pPr>
        <w:pStyle w:val="NoSpacing"/>
      </w:pPr>
    </w:p>
    <w:p w14:paraId="560EEE45" w14:textId="6D3F19A4" w:rsidR="0046525C" w:rsidRDefault="0046525C" w:rsidP="005F3E60">
      <w:pPr>
        <w:pStyle w:val="NoSpacing"/>
      </w:pPr>
      <w:r>
        <w:t>Date of Birth:</w:t>
      </w:r>
    </w:p>
    <w:p w14:paraId="08157C4A" w14:textId="77777777" w:rsidR="005F3E60" w:rsidRDefault="005F3E60" w:rsidP="005F3E60">
      <w:pPr>
        <w:pStyle w:val="NoSpacing"/>
      </w:pPr>
    </w:p>
    <w:p w14:paraId="0CA989C7" w14:textId="0C21CF2C" w:rsidR="0046525C" w:rsidRDefault="0046525C" w:rsidP="005F3E60">
      <w:pPr>
        <w:pStyle w:val="NoSpacing"/>
      </w:pPr>
      <w:r>
        <w:t>Address:</w:t>
      </w:r>
    </w:p>
    <w:p w14:paraId="3721F6B2" w14:textId="77777777" w:rsidR="005F3E60" w:rsidRDefault="005F3E60" w:rsidP="005F3E60">
      <w:pPr>
        <w:pStyle w:val="NoSpacing"/>
      </w:pPr>
    </w:p>
    <w:p w14:paraId="4576C9BC" w14:textId="77777777" w:rsidR="005F3E60" w:rsidRDefault="005F3E60" w:rsidP="005F3E60">
      <w:pPr>
        <w:pStyle w:val="NoSpacing"/>
      </w:pPr>
    </w:p>
    <w:p w14:paraId="43079514" w14:textId="77777777" w:rsidR="005F3E60" w:rsidRDefault="005F3E60" w:rsidP="005F3E60">
      <w:pPr>
        <w:pStyle w:val="NoSpacing"/>
      </w:pPr>
    </w:p>
    <w:p w14:paraId="1A96A502" w14:textId="792607D6" w:rsidR="0046525C" w:rsidRDefault="0046525C" w:rsidP="005F3E60">
      <w:pPr>
        <w:pStyle w:val="NoSpacing"/>
      </w:pPr>
      <w:r>
        <w:t>Emergency Contact Details (name and number):</w:t>
      </w:r>
    </w:p>
    <w:p w14:paraId="3949A155" w14:textId="77777777" w:rsidR="005F3E60" w:rsidRDefault="005F3E60" w:rsidP="005F3E60">
      <w:pPr>
        <w:pStyle w:val="NoSpacing"/>
      </w:pPr>
    </w:p>
    <w:p w14:paraId="144A1700" w14:textId="2D01CE07" w:rsidR="0040114C" w:rsidRDefault="0040114C" w:rsidP="005F3E60">
      <w:pPr>
        <w:pStyle w:val="NoSpacing"/>
      </w:pPr>
      <w:r>
        <w:t>Reason for Referral:</w:t>
      </w:r>
    </w:p>
    <w:p w14:paraId="79610DF3" w14:textId="77777777" w:rsidR="0040114C" w:rsidRDefault="0040114C" w:rsidP="0040114C"/>
    <w:p w14:paraId="2E2AA54E" w14:textId="77777777" w:rsidR="005F3E60" w:rsidRDefault="005F3E60" w:rsidP="0040114C"/>
    <w:p w14:paraId="1B6110E6" w14:textId="77777777" w:rsidR="0040114C" w:rsidRDefault="0040114C" w:rsidP="0040114C">
      <w:r>
        <w:t>Please state any additional support currently received:</w:t>
      </w:r>
    </w:p>
    <w:p w14:paraId="75D21780" w14:textId="77777777" w:rsidR="0040114C" w:rsidRDefault="0040114C" w:rsidP="0040114C"/>
    <w:p w14:paraId="6E58D86C" w14:textId="77777777" w:rsidR="005F3E60" w:rsidRDefault="005F3E60" w:rsidP="0040114C"/>
    <w:p w14:paraId="17DC8270" w14:textId="35147EFF" w:rsidR="0040114C" w:rsidRDefault="0040114C" w:rsidP="0040114C">
      <w:r>
        <w:t>Name and telephone number of GP practice:</w:t>
      </w:r>
    </w:p>
    <w:p w14:paraId="0184BCC3" w14:textId="77777777" w:rsidR="0040114C" w:rsidRDefault="0040114C" w:rsidP="0040114C"/>
    <w:p w14:paraId="2A19C5D2" w14:textId="77777777" w:rsidR="005F3E60" w:rsidRDefault="005F3E60" w:rsidP="0040114C"/>
    <w:p w14:paraId="5C4A2F8C" w14:textId="617394A1" w:rsidR="0040114C" w:rsidRDefault="0040114C" w:rsidP="0040114C">
      <w:r>
        <w:t>Please state any allergies or important medical information (E.g. asthma):</w:t>
      </w:r>
    </w:p>
    <w:p w14:paraId="250EFC3B" w14:textId="77777777" w:rsidR="0040114C" w:rsidRDefault="0040114C" w:rsidP="0040114C"/>
    <w:p w14:paraId="1DBC5DE5" w14:textId="77777777" w:rsidR="005F3E60" w:rsidRDefault="005F3E60" w:rsidP="0040114C"/>
    <w:p w14:paraId="4AEF37BA" w14:textId="39C6E141" w:rsidR="0040114C" w:rsidRDefault="0040114C" w:rsidP="0040114C">
      <w:r>
        <w:t>Please state any other information that may be relevant (E.g. received DT/ counselling previously):</w:t>
      </w:r>
    </w:p>
    <w:p w14:paraId="5639C1AC" w14:textId="77777777" w:rsidR="0040114C" w:rsidRDefault="0040114C" w:rsidP="0040114C"/>
    <w:p w14:paraId="46409E2D" w14:textId="77777777" w:rsidR="005F3E60" w:rsidRDefault="005F3E60" w:rsidP="0040114C"/>
    <w:p w14:paraId="00C7BAEE" w14:textId="5E6AE784" w:rsidR="0040114C" w:rsidRDefault="0040114C" w:rsidP="0040114C">
      <w:pPr>
        <w:rPr>
          <w:rStyle w:val="Strong"/>
          <w:b w:val="0"/>
          <w:bCs w:val="0"/>
        </w:rPr>
      </w:pPr>
      <w:r>
        <w:t xml:space="preserve">In an ideal world what would </w:t>
      </w:r>
      <w:r w:rsidR="00A96DA5">
        <w:t>be the</w:t>
      </w:r>
      <w:r>
        <w:t xml:space="preserve"> desired outcome from the sessions?</w:t>
      </w:r>
    </w:p>
    <w:p w14:paraId="095AEEF7" w14:textId="77777777" w:rsidR="0040114C" w:rsidRDefault="0040114C" w:rsidP="0046525C"/>
    <w:p w14:paraId="5630DC7A" w14:textId="77777777" w:rsidR="00377752" w:rsidRDefault="0037775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6A1094CD" w14:textId="68030056" w:rsidR="0046525C" w:rsidRPr="00377752" w:rsidRDefault="0046525C" w:rsidP="0046525C">
      <w:pPr>
        <w:rPr>
          <w:b/>
          <w:sz w:val="28"/>
          <w:szCs w:val="28"/>
          <w:u w:val="single"/>
        </w:rPr>
      </w:pPr>
      <w:r w:rsidRPr="00377752">
        <w:rPr>
          <w:b/>
          <w:sz w:val="28"/>
          <w:szCs w:val="28"/>
          <w:u w:val="single"/>
        </w:rPr>
        <w:lastRenderedPageBreak/>
        <w:t>PARENT/GUARDIAN</w:t>
      </w:r>
    </w:p>
    <w:p w14:paraId="19295B8F" w14:textId="77777777" w:rsidR="00C023E4" w:rsidRPr="00377752" w:rsidRDefault="00C023E4" w:rsidP="00A96DA5">
      <w:pPr>
        <w:rPr>
          <w:i/>
          <w:iCs/>
        </w:rPr>
      </w:pPr>
      <w:r w:rsidRPr="00377752">
        <w:rPr>
          <w:i/>
          <w:iCs/>
        </w:rPr>
        <w:t>Please give as much information as possible. Answers should be separate to those given for the child.</w:t>
      </w:r>
    </w:p>
    <w:p w14:paraId="62AA43AE" w14:textId="77777777" w:rsidR="00A96DA5" w:rsidRDefault="00A96DA5" w:rsidP="005F3E60">
      <w:pPr>
        <w:pStyle w:val="NoSpacing"/>
      </w:pPr>
      <w:r>
        <w:t>Name:</w:t>
      </w:r>
    </w:p>
    <w:p w14:paraId="17AB19A0" w14:textId="77777777" w:rsidR="005F3E60" w:rsidRDefault="005F3E60" w:rsidP="005F3E60">
      <w:pPr>
        <w:pStyle w:val="NoSpacing"/>
      </w:pPr>
    </w:p>
    <w:p w14:paraId="6A38595B" w14:textId="5D9E2981" w:rsidR="00A96DA5" w:rsidRDefault="00A96DA5" w:rsidP="005F3E60">
      <w:pPr>
        <w:pStyle w:val="NoSpacing"/>
      </w:pPr>
      <w:r>
        <w:t>Date of Birth:</w:t>
      </w:r>
    </w:p>
    <w:p w14:paraId="77B99690" w14:textId="77777777" w:rsidR="005F3E60" w:rsidRDefault="005F3E60" w:rsidP="005F3E60">
      <w:pPr>
        <w:pStyle w:val="NoSpacing"/>
      </w:pPr>
    </w:p>
    <w:p w14:paraId="4A59E885" w14:textId="25D1FE23" w:rsidR="00A96DA5" w:rsidRDefault="00A96DA5" w:rsidP="005F3E60">
      <w:pPr>
        <w:pStyle w:val="NoSpacing"/>
      </w:pPr>
      <w:r>
        <w:t>Address:</w:t>
      </w:r>
    </w:p>
    <w:p w14:paraId="11BBEAEB" w14:textId="77777777" w:rsidR="005F3E60" w:rsidRDefault="005F3E60" w:rsidP="005F3E60">
      <w:pPr>
        <w:pStyle w:val="NoSpacing"/>
      </w:pPr>
    </w:p>
    <w:p w14:paraId="5A21CA06" w14:textId="77777777" w:rsidR="005F3E60" w:rsidRDefault="005F3E60" w:rsidP="005F3E60">
      <w:pPr>
        <w:pStyle w:val="NoSpacing"/>
      </w:pPr>
    </w:p>
    <w:p w14:paraId="6852532C" w14:textId="77777777" w:rsidR="005F3E60" w:rsidRDefault="005F3E60" w:rsidP="005F3E60">
      <w:pPr>
        <w:pStyle w:val="NoSpacing"/>
      </w:pPr>
    </w:p>
    <w:p w14:paraId="194BEA41" w14:textId="77777777" w:rsidR="005F3E60" w:rsidRDefault="005F3E60" w:rsidP="005F3E60">
      <w:pPr>
        <w:pStyle w:val="NoSpacing"/>
      </w:pPr>
    </w:p>
    <w:p w14:paraId="6F234958" w14:textId="702367A4" w:rsidR="00377752" w:rsidRDefault="00377752" w:rsidP="005F3E60">
      <w:pPr>
        <w:pStyle w:val="NoSpacing"/>
      </w:pPr>
      <w:r>
        <w:t xml:space="preserve">Mobile Number: </w:t>
      </w:r>
    </w:p>
    <w:p w14:paraId="757BB3D1" w14:textId="77777777" w:rsidR="005F3E60" w:rsidRDefault="005F3E60" w:rsidP="005F3E60">
      <w:pPr>
        <w:pStyle w:val="NoSpacing"/>
      </w:pPr>
    </w:p>
    <w:p w14:paraId="269400C1" w14:textId="25AE4127" w:rsidR="00377752" w:rsidRDefault="00377752" w:rsidP="005F3E60">
      <w:pPr>
        <w:pStyle w:val="NoSpacing"/>
      </w:pPr>
      <w:r>
        <w:t xml:space="preserve">Email address: </w:t>
      </w:r>
    </w:p>
    <w:p w14:paraId="030878B0" w14:textId="77777777" w:rsidR="00377752" w:rsidRDefault="00377752" w:rsidP="00A96DA5"/>
    <w:p w14:paraId="2A403A96" w14:textId="23B6602A" w:rsidR="00A96DA5" w:rsidRDefault="00A96DA5" w:rsidP="00A96DA5">
      <w:r>
        <w:t>Emergency Contact Details (name and number</w:t>
      </w:r>
      <w:r w:rsidR="00C023E4">
        <w:t xml:space="preserve"> of someone who will not be attending the sessions</w:t>
      </w:r>
      <w:r>
        <w:t>):</w:t>
      </w:r>
    </w:p>
    <w:p w14:paraId="7D1462BB" w14:textId="77777777" w:rsidR="00A96DA5" w:rsidRDefault="00A96DA5" w:rsidP="00A96DA5">
      <w:pPr>
        <w:rPr>
          <w:b/>
          <w:u w:val="single"/>
        </w:rPr>
      </w:pPr>
    </w:p>
    <w:p w14:paraId="121CA2C3" w14:textId="77777777" w:rsidR="00A96DA5" w:rsidRDefault="00A96DA5" w:rsidP="00A96DA5">
      <w:r>
        <w:t>Reason for Referral:</w:t>
      </w:r>
    </w:p>
    <w:p w14:paraId="6F9CCC02" w14:textId="77777777" w:rsidR="00A96DA5" w:rsidRDefault="00A96DA5" w:rsidP="00A96DA5"/>
    <w:p w14:paraId="6D4B5944" w14:textId="77777777" w:rsidR="00A96DA5" w:rsidRDefault="00A96DA5" w:rsidP="00A96DA5">
      <w:r>
        <w:t>Please state any additional support currently received:</w:t>
      </w:r>
    </w:p>
    <w:p w14:paraId="7EAC7F4F" w14:textId="77777777" w:rsidR="00A96DA5" w:rsidRDefault="00A96DA5" w:rsidP="00A96DA5"/>
    <w:p w14:paraId="3A9CF269" w14:textId="77777777" w:rsidR="00A96DA5" w:rsidRDefault="00A96DA5" w:rsidP="00A96DA5">
      <w:r>
        <w:t>Name and telephone number of GP practice:</w:t>
      </w:r>
    </w:p>
    <w:p w14:paraId="320C7199" w14:textId="77777777" w:rsidR="00A96DA5" w:rsidRDefault="00A96DA5" w:rsidP="00A96DA5"/>
    <w:p w14:paraId="226ED10D" w14:textId="77777777" w:rsidR="00A96DA5" w:rsidRDefault="00A96DA5" w:rsidP="00A96DA5">
      <w:r>
        <w:t>Please state any allergies or important medical information (E.g. asthma):</w:t>
      </w:r>
    </w:p>
    <w:p w14:paraId="1056AABB" w14:textId="77777777" w:rsidR="00A96DA5" w:rsidRDefault="00A96DA5" w:rsidP="00A96DA5"/>
    <w:p w14:paraId="67E07497" w14:textId="77777777" w:rsidR="00A96DA5" w:rsidRDefault="00A96DA5" w:rsidP="00A96DA5">
      <w:r>
        <w:t>Please state any other information that may be relevant (E.g. received DT/ counselling previously):</w:t>
      </w:r>
    </w:p>
    <w:p w14:paraId="28E5A896" w14:textId="77777777" w:rsidR="00A96DA5" w:rsidRDefault="00A96DA5" w:rsidP="00A96DA5"/>
    <w:p w14:paraId="0D815345" w14:textId="77777777" w:rsidR="00A96DA5" w:rsidRDefault="00A96DA5" w:rsidP="00A96DA5">
      <w:pPr>
        <w:rPr>
          <w:rStyle w:val="Strong"/>
          <w:b w:val="0"/>
          <w:bCs w:val="0"/>
        </w:rPr>
      </w:pPr>
      <w:r>
        <w:t>In an ideal world what would be the desired outcome from the sessions?</w:t>
      </w:r>
    </w:p>
    <w:p w14:paraId="40232FC5" w14:textId="77777777" w:rsidR="00377752" w:rsidRDefault="0037775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6374A659" w14:textId="77777777" w:rsidR="005F3E60" w:rsidRDefault="0046525C" w:rsidP="005F3E60">
      <w:pPr>
        <w:rPr>
          <w:b/>
          <w:sz w:val="28"/>
          <w:szCs w:val="28"/>
          <w:u w:val="single"/>
        </w:rPr>
      </w:pPr>
      <w:r w:rsidRPr="00377752">
        <w:rPr>
          <w:b/>
          <w:sz w:val="28"/>
          <w:szCs w:val="28"/>
          <w:u w:val="single"/>
        </w:rPr>
        <w:lastRenderedPageBreak/>
        <w:t>REFERRER</w:t>
      </w:r>
    </w:p>
    <w:p w14:paraId="72F1F057" w14:textId="3B23B21C" w:rsidR="0046525C" w:rsidRPr="005F3E60" w:rsidRDefault="0046525C" w:rsidP="005F3E60">
      <w:pPr>
        <w:rPr>
          <w:b/>
          <w:sz w:val="28"/>
          <w:szCs w:val="28"/>
          <w:u w:val="single"/>
        </w:rPr>
      </w:pPr>
      <w:r w:rsidRPr="005F3E60">
        <w:t>Name</w:t>
      </w:r>
      <w:r w:rsidR="00377752" w:rsidRPr="005F3E60">
        <w:t>:</w:t>
      </w:r>
    </w:p>
    <w:p w14:paraId="3F89C708" w14:textId="77777777" w:rsidR="0046525C" w:rsidRPr="005F3E60" w:rsidRDefault="0046525C" w:rsidP="005F3E60">
      <w:pPr>
        <w:pStyle w:val="NoSpacing"/>
      </w:pPr>
      <w:r w:rsidRPr="005F3E60">
        <w:t>Position and Organisation:</w:t>
      </w:r>
    </w:p>
    <w:p w14:paraId="23A55B1E" w14:textId="77777777" w:rsidR="00A96DA5" w:rsidRPr="005F3E60" w:rsidRDefault="00A96DA5" w:rsidP="005F3E60">
      <w:pPr>
        <w:pStyle w:val="NoSpacing"/>
      </w:pPr>
    </w:p>
    <w:p w14:paraId="19A5663E" w14:textId="02C8AAFD" w:rsidR="0046525C" w:rsidRPr="005F3E60" w:rsidRDefault="00377752" w:rsidP="005F3E60">
      <w:pPr>
        <w:pStyle w:val="NoSpacing"/>
      </w:pPr>
      <w:r w:rsidRPr="005F3E60">
        <w:t>Phone</w:t>
      </w:r>
      <w:r w:rsidR="0046525C" w:rsidRPr="005F3E60">
        <w:t>:</w:t>
      </w:r>
    </w:p>
    <w:p w14:paraId="67544FCC" w14:textId="2886458A" w:rsidR="00377752" w:rsidRPr="005F3E60" w:rsidRDefault="00377752" w:rsidP="005F3E60">
      <w:pPr>
        <w:pStyle w:val="NoSpacing"/>
      </w:pPr>
    </w:p>
    <w:p w14:paraId="42269659" w14:textId="0F690329" w:rsidR="00377752" w:rsidRPr="005F3E60" w:rsidRDefault="00377752" w:rsidP="005F3E60">
      <w:pPr>
        <w:pStyle w:val="NoSpacing"/>
      </w:pPr>
      <w:r w:rsidRPr="005F3E60">
        <w:t>Email:</w:t>
      </w:r>
    </w:p>
    <w:p w14:paraId="795011EA" w14:textId="77777777" w:rsidR="00A96DA5" w:rsidRDefault="00A96DA5" w:rsidP="005F3E60">
      <w:pPr>
        <w:pStyle w:val="NoSpacing"/>
      </w:pPr>
    </w:p>
    <w:p w14:paraId="0FCC4375" w14:textId="77777777" w:rsidR="0046525C" w:rsidRDefault="0046525C" w:rsidP="005F3E60">
      <w:pPr>
        <w:pStyle w:val="NoSpacing"/>
      </w:pPr>
      <w:r>
        <w:t xml:space="preserve">How did you hear about </w:t>
      </w:r>
      <w:r w:rsidRPr="0046525C">
        <w:rPr>
          <w:i/>
        </w:rPr>
        <w:t>With My Eyes</w:t>
      </w:r>
      <w:r>
        <w:t>?</w:t>
      </w:r>
    </w:p>
    <w:p w14:paraId="2A44A650" w14:textId="77777777" w:rsidR="0040114C" w:rsidRDefault="0040114C" w:rsidP="0040114C">
      <w:pPr>
        <w:rPr>
          <w:rFonts w:ascii="Bebas Neue" w:hAnsi="Bebas Neue"/>
          <w:bCs/>
          <w:sz w:val="32"/>
          <w:szCs w:val="32"/>
        </w:rPr>
      </w:pPr>
    </w:p>
    <w:p w14:paraId="7FF3F5BB" w14:textId="77777777" w:rsidR="005F3E60" w:rsidRDefault="005F3E60" w:rsidP="0046525C">
      <w:pPr>
        <w:rPr>
          <w:rStyle w:val="Strong"/>
          <w:b w:val="0"/>
          <w:bCs w:val="0"/>
        </w:rPr>
      </w:pPr>
    </w:p>
    <w:p w14:paraId="6A983914" w14:textId="77777777" w:rsidR="005F3E60" w:rsidRDefault="005F3E60" w:rsidP="0046525C">
      <w:pPr>
        <w:rPr>
          <w:rStyle w:val="Strong"/>
          <w:b w:val="0"/>
          <w:bCs w:val="0"/>
        </w:rPr>
      </w:pPr>
    </w:p>
    <w:p w14:paraId="782206D0" w14:textId="0D1E9DCB" w:rsidR="0046525C" w:rsidRDefault="0046525C" w:rsidP="0046525C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What is </w:t>
      </w:r>
      <w:r w:rsidR="00A96DA5">
        <w:rPr>
          <w:rStyle w:val="Strong"/>
          <w:b w:val="0"/>
          <w:bCs w:val="0"/>
        </w:rPr>
        <w:t>the</w:t>
      </w:r>
      <w:r>
        <w:rPr>
          <w:rStyle w:val="Strong"/>
          <w:b w:val="0"/>
          <w:bCs w:val="0"/>
        </w:rPr>
        <w:t xml:space="preserve"> preferred method of contact</w:t>
      </w:r>
      <w:r w:rsidR="00377752">
        <w:rPr>
          <w:rStyle w:val="Strong"/>
          <w:b w:val="0"/>
          <w:bCs w:val="0"/>
        </w:rPr>
        <w:t xml:space="preserve"> with the participants</w:t>
      </w:r>
      <w:r>
        <w:rPr>
          <w:rStyle w:val="Strong"/>
          <w:b w:val="0"/>
          <w:bCs w:val="0"/>
        </w:rPr>
        <w:t>?</w:t>
      </w:r>
    </w:p>
    <w:p w14:paraId="4C6C57D1" w14:textId="77777777" w:rsidR="0046525C" w:rsidRDefault="0046525C" w:rsidP="0046525C">
      <w:pPr>
        <w:rPr>
          <w:rStyle w:val="Strong"/>
          <w:b w:val="0"/>
          <w:bCs w:val="0"/>
        </w:rPr>
      </w:pPr>
    </w:p>
    <w:p w14:paraId="19B0E0A9" w14:textId="77777777" w:rsidR="005F3E60" w:rsidRDefault="005F3E60" w:rsidP="00377752">
      <w:pPr>
        <w:rPr>
          <w:rStyle w:val="Strong"/>
          <w:b w:val="0"/>
          <w:bCs w:val="0"/>
        </w:rPr>
      </w:pPr>
    </w:p>
    <w:p w14:paraId="68684806" w14:textId="77777777" w:rsidR="005F3E60" w:rsidRDefault="005F3E60" w:rsidP="00377752">
      <w:pPr>
        <w:rPr>
          <w:rStyle w:val="Strong"/>
          <w:b w:val="0"/>
          <w:bCs w:val="0"/>
        </w:rPr>
      </w:pPr>
    </w:p>
    <w:p w14:paraId="6707E22B" w14:textId="6CD2A747" w:rsidR="00A96DA5" w:rsidRPr="00377752" w:rsidRDefault="0046525C" w:rsidP="00377752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Please add any other comments here:</w:t>
      </w:r>
    </w:p>
    <w:sectPr w:rsidR="00A96DA5" w:rsidRPr="00377752" w:rsidSect="005F3E60">
      <w:headerReference w:type="default" r:id="rId11"/>
      <w:footerReference w:type="default" r:id="rId12"/>
      <w:headerReference w:type="first" r:id="rId13"/>
      <w:type w:val="continuous"/>
      <w:pgSz w:w="11906" w:h="16838"/>
      <w:pgMar w:top="1440" w:right="1080" w:bottom="851" w:left="1080" w:header="426" w:footer="6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98145" w14:textId="77777777" w:rsidR="00377752" w:rsidRDefault="00377752" w:rsidP="001B6C42">
      <w:pPr>
        <w:spacing w:after="0" w:line="240" w:lineRule="auto"/>
      </w:pPr>
      <w:r>
        <w:separator/>
      </w:r>
    </w:p>
  </w:endnote>
  <w:endnote w:type="continuationSeparator" w:id="0">
    <w:p w14:paraId="26A1064E" w14:textId="77777777" w:rsidR="00377752" w:rsidRDefault="00377752" w:rsidP="001B6C42">
      <w:pPr>
        <w:spacing w:after="0" w:line="240" w:lineRule="auto"/>
      </w:pPr>
      <w:r>
        <w:continuationSeparator/>
      </w:r>
    </w:p>
  </w:endnote>
  <w:endnote w:type="continuationNotice" w:id="1">
    <w:p w14:paraId="4721AA59" w14:textId="77777777" w:rsidR="00377752" w:rsidRDefault="003777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bas Neue">
    <w:altName w:val="Calibri"/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269BD" w14:textId="77777777" w:rsidR="00AD0BD9" w:rsidRPr="00253EAB" w:rsidRDefault="00AD0BD9" w:rsidP="00890A98">
    <w:pPr>
      <w:pStyle w:val="Footer"/>
      <w:jc w:val="right"/>
      <w:rPr>
        <w:rFonts w:ascii="Arial" w:hAnsi="Arial" w:cs="Arial"/>
        <w:color w:val="7F7F7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C8C93" w14:textId="77777777" w:rsidR="00377752" w:rsidRDefault="00377752" w:rsidP="001B6C42">
      <w:pPr>
        <w:spacing w:after="0" w:line="240" w:lineRule="auto"/>
      </w:pPr>
      <w:r>
        <w:separator/>
      </w:r>
    </w:p>
  </w:footnote>
  <w:footnote w:type="continuationSeparator" w:id="0">
    <w:p w14:paraId="3F063F73" w14:textId="77777777" w:rsidR="00377752" w:rsidRDefault="00377752" w:rsidP="001B6C42">
      <w:pPr>
        <w:spacing w:after="0" w:line="240" w:lineRule="auto"/>
      </w:pPr>
      <w:r>
        <w:continuationSeparator/>
      </w:r>
    </w:p>
  </w:footnote>
  <w:footnote w:type="continuationNotice" w:id="1">
    <w:p w14:paraId="046CC4A7" w14:textId="77777777" w:rsidR="00377752" w:rsidRDefault="003777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58D4" w14:textId="5A1BEE58" w:rsidR="00AD0BD9" w:rsidRDefault="005F3E60" w:rsidP="001B6C42">
    <w:pPr>
      <w:pStyle w:val="Header"/>
    </w:pPr>
    <w:r>
      <w:rPr>
        <w:noProof/>
      </w:rPr>
      <w:drawing>
        <wp:inline distT="0" distB="0" distL="0" distR="0" wp14:anchorId="4D1EDDB6" wp14:editId="7C939D40">
          <wp:extent cx="845820" cy="845820"/>
          <wp:effectExtent l="0" t="0" r="0" b="0"/>
          <wp:docPr id="727138949" name="Picture 1" descr="A red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022077" name="Picture 1" descr="A red sig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84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40A1F1" w14:textId="77777777" w:rsidR="00AD0BD9" w:rsidRDefault="00AD0BD9" w:rsidP="001B6C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D741" w14:textId="5326F026" w:rsidR="005F3E60" w:rsidRDefault="005F3E60" w:rsidP="005F3E60">
    <w:pPr>
      <w:rPr>
        <w:rFonts w:ascii="Bebas Neue" w:hAnsi="Bebas Neue" w:cs="Arial"/>
        <w:sz w:val="36"/>
        <w:szCs w:val="3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3EA445" wp14:editId="17D7BCFF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3343275" cy="788670"/>
              <wp:effectExtent l="0" t="0" r="952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788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DDB72" w14:textId="77777777" w:rsidR="005F3E60" w:rsidRPr="00377752" w:rsidRDefault="005F3E60" w:rsidP="005F3E60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377752">
                            <w:rPr>
                              <w:rFonts w:ascii="Arial" w:hAnsi="Arial" w:cs="Arial"/>
                              <w:color w:val="7F7F7F"/>
                              <w:sz w:val="16"/>
                              <w:szCs w:val="16"/>
                            </w:rPr>
                            <w:t>Astolat Pavilion, Lido Road, Guildford, GU1 1FH</w:t>
                          </w:r>
                        </w:p>
                        <w:p w14:paraId="67088897" w14:textId="77777777" w:rsidR="005F3E60" w:rsidRPr="004C68F7" w:rsidRDefault="005F3E60" w:rsidP="005F3E60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4C68F7">
                            <w:rPr>
                              <w:rFonts w:ascii="Arial" w:hAnsi="Arial" w:cs="Arial"/>
                              <w:color w:val="C00000"/>
                              <w:sz w:val="16"/>
                              <w:szCs w:val="16"/>
                            </w:rPr>
                            <w:t>E: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6"/>
                              <w:szCs w:val="16"/>
                            </w:rPr>
                            <w:t xml:space="preserve"> education</w:t>
                          </w:r>
                          <w:r w:rsidRPr="004C68F7">
                            <w:rPr>
                              <w:rFonts w:ascii="Arial" w:hAnsi="Arial" w:cs="Arial"/>
                              <w:color w:val="7F7F7F"/>
                              <w:sz w:val="16"/>
                              <w:szCs w:val="16"/>
                            </w:rPr>
                            <w:t>@guildford-shakespeare-company.co.uk</w:t>
                          </w:r>
                        </w:p>
                        <w:p w14:paraId="4D6D0370" w14:textId="77777777" w:rsidR="005F3E60" w:rsidRPr="004C68F7" w:rsidRDefault="005F3E60" w:rsidP="005F3E60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4C68F7">
                            <w:rPr>
                              <w:rFonts w:ascii="Arial" w:hAnsi="Arial" w:cs="Arial"/>
                              <w:color w:val="C00000"/>
                              <w:sz w:val="16"/>
                              <w:szCs w:val="16"/>
                            </w:rPr>
                            <w:t>W:</w:t>
                          </w:r>
                          <w:r w:rsidRPr="004C68F7">
                            <w:rPr>
                              <w:rFonts w:ascii="Arial" w:hAnsi="Arial" w:cs="Arial"/>
                              <w:color w:val="7F7F7F"/>
                              <w:sz w:val="16"/>
                              <w:szCs w:val="16"/>
                            </w:rPr>
                            <w:t xml:space="preserve"> www.guildford-shakespeare-company.co.uk</w:t>
                          </w:r>
                        </w:p>
                        <w:p w14:paraId="6A29BFD1" w14:textId="77777777" w:rsidR="005F3E60" w:rsidRPr="004C68F7" w:rsidRDefault="005F3E60" w:rsidP="005F3E60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4C68F7">
                            <w:rPr>
                              <w:rFonts w:ascii="Arial" w:hAnsi="Arial" w:cs="Arial"/>
                              <w:color w:val="C00000"/>
                              <w:sz w:val="16"/>
                              <w:szCs w:val="16"/>
                            </w:rPr>
                            <w:t>T:</w:t>
                          </w:r>
                          <w:r w:rsidRPr="004C68F7">
                            <w:rPr>
                              <w:rFonts w:ascii="Arial" w:hAnsi="Arial" w:cs="Arial"/>
                              <w:color w:val="7F7F7F"/>
                              <w:sz w:val="16"/>
                              <w:szCs w:val="16"/>
                            </w:rPr>
                            <w:t xml:space="preserve"> 01483 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6"/>
                              <w:szCs w:val="16"/>
                            </w:rPr>
                            <w:t>301590</w:t>
                          </w:r>
                        </w:p>
                        <w:p w14:paraId="5EB0B6DA" w14:textId="77777777" w:rsidR="005F3E60" w:rsidRDefault="005F3E60" w:rsidP="005F3E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EA4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2.05pt;margin-top:.7pt;width:263.25pt;height:62.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" stroked="f">
              <v:textbox>
                <w:txbxContent>
                  <w:p w14:paraId="53EDDB72" w14:textId="77777777" w:rsidR="005F3E60" w:rsidRPr="00377752" w:rsidRDefault="005F3E60" w:rsidP="005F3E60">
                    <w:pPr>
                      <w:pStyle w:val="Header"/>
                      <w:jc w:val="right"/>
                      <w:rPr>
                        <w:rFonts w:ascii="Arial" w:hAnsi="Arial" w:cs="Arial"/>
                        <w:color w:val="7F7F7F"/>
                        <w:sz w:val="16"/>
                        <w:szCs w:val="16"/>
                      </w:rPr>
                    </w:pPr>
                    <w:r w:rsidRPr="00377752">
                      <w:rPr>
                        <w:rFonts w:ascii="Arial" w:hAnsi="Arial" w:cs="Arial"/>
                        <w:color w:val="7F7F7F"/>
                        <w:sz w:val="16"/>
                        <w:szCs w:val="16"/>
                      </w:rPr>
                      <w:t>Astolat Pavilion, Lido Road, Guildford, GU1 1FH</w:t>
                    </w:r>
                  </w:p>
                  <w:p w14:paraId="67088897" w14:textId="77777777" w:rsidR="005F3E60" w:rsidRPr="004C68F7" w:rsidRDefault="005F3E60" w:rsidP="005F3E60">
                    <w:pPr>
                      <w:pStyle w:val="Header"/>
                      <w:jc w:val="right"/>
                      <w:rPr>
                        <w:rFonts w:ascii="Arial" w:hAnsi="Arial" w:cs="Arial"/>
                        <w:color w:val="7F7F7F"/>
                        <w:sz w:val="16"/>
                        <w:szCs w:val="16"/>
                      </w:rPr>
                    </w:pPr>
                    <w:r w:rsidRPr="004C68F7">
                      <w:rPr>
                        <w:rFonts w:ascii="Arial" w:hAnsi="Arial" w:cs="Arial"/>
                        <w:color w:val="C00000"/>
                        <w:sz w:val="16"/>
                        <w:szCs w:val="16"/>
                      </w:rPr>
                      <w:t>E:</w:t>
                    </w:r>
                    <w:r>
                      <w:rPr>
                        <w:rFonts w:ascii="Arial" w:hAnsi="Arial" w:cs="Arial"/>
                        <w:color w:val="7F7F7F"/>
                        <w:sz w:val="16"/>
                        <w:szCs w:val="16"/>
                      </w:rPr>
                      <w:t xml:space="preserve"> education</w:t>
                    </w:r>
                    <w:r w:rsidRPr="004C68F7">
                      <w:rPr>
                        <w:rFonts w:ascii="Arial" w:hAnsi="Arial" w:cs="Arial"/>
                        <w:color w:val="7F7F7F"/>
                        <w:sz w:val="16"/>
                        <w:szCs w:val="16"/>
                      </w:rPr>
                      <w:t>@guildford-shakespeare-company.co.uk</w:t>
                    </w:r>
                  </w:p>
                  <w:p w14:paraId="4D6D0370" w14:textId="77777777" w:rsidR="005F3E60" w:rsidRPr="004C68F7" w:rsidRDefault="005F3E60" w:rsidP="005F3E60">
                    <w:pPr>
                      <w:pStyle w:val="Header"/>
                      <w:jc w:val="right"/>
                      <w:rPr>
                        <w:rFonts w:ascii="Arial" w:hAnsi="Arial" w:cs="Arial"/>
                        <w:color w:val="7F7F7F"/>
                        <w:sz w:val="16"/>
                        <w:szCs w:val="16"/>
                      </w:rPr>
                    </w:pPr>
                    <w:r w:rsidRPr="004C68F7">
                      <w:rPr>
                        <w:rFonts w:ascii="Arial" w:hAnsi="Arial" w:cs="Arial"/>
                        <w:color w:val="C00000"/>
                        <w:sz w:val="16"/>
                        <w:szCs w:val="16"/>
                      </w:rPr>
                      <w:t>W:</w:t>
                    </w:r>
                    <w:r w:rsidRPr="004C68F7">
                      <w:rPr>
                        <w:rFonts w:ascii="Arial" w:hAnsi="Arial" w:cs="Arial"/>
                        <w:color w:val="7F7F7F"/>
                        <w:sz w:val="16"/>
                        <w:szCs w:val="16"/>
                      </w:rPr>
                      <w:t xml:space="preserve"> www.guildford-shakespeare-company.co.uk</w:t>
                    </w:r>
                  </w:p>
                  <w:p w14:paraId="6A29BFD1" w14:textId="77777777" w:rsidR="005F3E60" w:rsidRPr="004C68F7" w:rsidRDefault="005F3E60" w:rsidP="005F3E60">
                    <w:pPr>
                      <w:pStyle w:val="Header"/>
                      <w:jc w:val="right"/>
                      <w:rPr>
                        <w:rFonts w:ascii="Arial" w:hAnsi="Arial" w:cs="Arial"/>
                        <w:color w:val="7F7F7F"/>
                        <w:sz w:val="16"/>
                        <w:szCs w:val="16"/>
                      </w:rPr>
                    </w:pPr>
                    <w:r w:rsidRPr="004C68F7">
                      <w:rPr>
                        <w:rFonts w:ascii="Arial" w:hAnsi="Arial" w:cs="Arial"/>
                        <w:color w:val="C00000"/>
                        <w:sz w:val="16"/>
                        <w:szCs w:val="16"/>
                      </w:rPr>
                      <w:t>T:</w:t>
                    </w:r>
                    <w:r w:rsidRPr="004C68F7">
                      <w:rPr>
                        <w:rFonts w:ascii="Arial" w:hAnsi="Arial" w:cs="Arial"/>
                        <w:color w:val="7F7F7F"/>
                        <w:sz w:val="16"/>
                        <w:szCs w:val="16"/>
                      </w:rPr>
                      <w:t xml:space="preserve"> 01483 </w:t>
                    </w:r>
                    <w:r>
                      <w:rPr>
                        <w:rFonts w:ascii="Arial" w:hAnsi="Arial" w:cs="Arial"/>
                        <w:color w:val="7F7F7F"/>
                        <w:sz w:val="16"/>
                        <w:szCs w:val="16"/>
                      </w:rPr>
                      <w:t>301590</w:t>
                    </w:r>
                  </w:p>
                  <w:p w14:paraId="5EB0B6DA" w14:textId="77777777" w:rsidR="005F3E60" w:rsidRDefault="005F3E60" w:rsidP="005F3E60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CAF7234" wp14:editId="60020D62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944880" cy="944880"/>
          <wp:effectExtent l="0" t="0" r="7620" b="7620"/>
          <wp:wrapSquare wrapText="bothSides"/>
          <wp:docPr id="1468408873" name="Picture 2" descr="A red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3171615" name="Picture 2" descr="A red sig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944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CE2475" w14:textId="77777777" w:rsidR="005F3E60" w:rsidRDefault="005F3E60" w:rsidP="005F3E60">
    <w:pPr>
      <w:rPr>
        <w:rFonts w:ascii="Bebas Neue" w:hAnsi="Bebas Neue" w:cs="Arial"/>
        <w:sz w:val="36"/>
        <w:szCs w:val="36"/>
      </w:rPr>
    </w:pPr>
  </w:p>
  <w:p w14:paraId="36EFA699" w14:textId="60771329" w:rsidR="005F3E60" w:rsidRDefault="005F3E60" w:rsidP="005F3E60">
    <w:pPr>
      <w:pStyle w:val="Header"/>
      <w:tabs>
        <w:tab w:val="clear" w:pos="4513"/>
        <w:tab w:val="clear" w:pos="9026"/>
        <w:tab w:val="left" w:pos="338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5C06"/>
    <w:multiLevelType w:val="multilevel"/>
    <w:tmpl w:val="2E46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14F6B"/>
    <w:multiLevelType w:val="multilevel"/>
    <w:tmpl w:val="D020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A1B41"/>
    <w:multiLevelType w:val="multilevel"/>
    <w:tmpl w:val="8F10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5A796B"/>
    <w:multiLevelType w:val="multilevel"/>
    <w:tmpl w:val="BCD0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835AD2"/>
    <w:multiLevelType w:val="hybridMultilevel"/>
    <w:tmpl w:val="DB004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47EAB"/>
    <w:multiLevelType w:val="multilevel"/>
    <w:tmpl w:val="5EBA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352327"/>
    <w:multiLevelType w:val="multilevel"/>
    <w:tmpl w:val="A1A4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5905802">
    <w:abstractNumId w:val="4"/>
  </w:num>
  <w:num w:numId="2" w16cid:durableId="1075517842">
    <w:abstractNumId w:val="1"/>
  </w:num>
  <w:num w:numId="3" w16cid:durableId="733700696">
    <w:abstractNumId w:val="5"/>
  </w:num>
  <w:num w:numId="4" w16cid:durableId="891699390">
    <w:abstractNumId w:val="3"/>
  </w:num>
  <w:num w:numId="5" w16cid:durableId="1468425694">
    <w:abstractNumId w:val="0"/>
  </w:num>
  <w:num w:numId="6" w16cid:durableId="1565989136">
    <w:abstractNumId w:val="2"/>
  </w:num>
  <w:num w:numId="7" w16cid:durableId="2880504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52"/>
    <w:rsid w:val="00013ABF"/>
    <w:rsid w:val="000162BA"/>
    <w:rsid w:val="000E4B1D"/>
    <w:rsid w:val="001B6C42"/>
    <w:rsid w:val="002B1008"/>
    <w:rsid w:val="002D0A6F"/>
    <w:rsid w:val="00343FF0"/>
    <w:rsid w:val="00346EEF"/>
    <w:rsid w:val="00377752"/>
    <w:rsid w:val="003B3096"/>
    <w:rsid w:val="003C6DD3"/>
    <w:rsid w:val="003D4CEB"/>
    <w:rsid w:val="003E50D4"/>
    <w:rsid w:val="0040114C"/>
    <w:rsid w:val="00403656"/>
    <w:rsid w:val="004225AC"/>
    <w:rsid w:val="00441980"/>
    <w:rsid w:val="0046301D"/>
    <w:rsid w:val="0046525C"/>
    <w:rsid w:val="004731E8"/>
    <w:rsid w:val="004B158B"/>
    <w:rsid w:val="004C68F7"/>
    <w:rsid w:val="004E10D2"/>
    <w:rsid w:val="004F2C36"/>
    <w:rsid w:val="00512DF6"/>
    <w:rsid w:val="0051312F"/>
    <w:rsid w:val="0053288E"/>
    <w:rsid w:val="00543570"/>
    <w:rsid w:val="0058337B"/>
    <w:rsid w:val="005D5850"/>
    <w:rsid w:val="005E2531"/>
    <w:rsid w:val="005E71DD"/>
    <w:rsid w:val="005F3E60"/>
    <w:rsid w:val="00677FC7"/>
    <w:rsid w:val="006940F0"/>
    <w:rsid w:val="00696E58"/>
    <w:rsid w:val="006B164E"/>
    <w:rsid w:val="006B1CF1"/>
    <w:rsid w:val="00700AF8"/>
    <w:rsid w:val="00741136"/>
    <w:rsid w:val="00755605"/>
    <w:rsid w:val="007A63DB"/>
    <w:rsid w:val="007B224B"/>
    <w:rsid w:val="007E5CFC"/>
    <w:rsid w:val="00807062"/>
    <w:rsid w:val="00841F1F"/>
    <w:rsid w:val="00890A98"/>
    <w:rsid w:val="008F4704"/>
    <w:rsid w:val="0093793E"/>
    <w:rsid w:val="0098272C"/>
    <w:rsid w:val="009D1FE1"/>
    <w:rsid w:val="009D3900"/>
    <w:rsid w:val="009E01F1"/>
    <w:rsid w:val="009E17F7"/>
    <w:rsid w:val="00A15372"/>
    <w:rsid w:val="00A163C6"/>
    <w:rsid w:val="00A620E6"/>
    <w:rsid w:val="00A851FD"/>
    <w:rsid w:val="00A96DA5"/>
    <w:rsid w:val="00AA2F12"/>
    <w:rsid w:val="00AC4775"/>
    <w:rsid w:val="00AD0BD9"/>
    <w:rsid w:val="00AD329E"/>
    <w:rsid w:val="00B25495"/>
    <w:rsid w:val="00BA5BFC"/>
    <w:rsid w:val="00BC7048"/>
    <w:rsid w:val="00BE0CA2"/>
    <w:rsid w:val="00C023E4"/>
    <w:rsid w:val="00C65BA7"/>
    <w:rsid w:val="00CE6895"/>
    <w:rsid w:val="00CE6D23"/>
    <w:rsid w:val="00CF4717"/>
    <w:rsid w:val="00D04FEC"/>
    <w:rsid w:val="00D11452"/>
    <w:rsid w:val="00D13758"/>
    <w:rsid w:val="00D148C7"/>
    <w:rsid w:val="00D6012E"/>
    <w:rsid w:val="00DC56BC"/>
    <w:rsid w:val="00DD431F"/>
    <w:rsid w:val="00E24D37"/>
    <w:rsid w:val="00E40746"/>
    <w:rsid w:val="00E54073"/>
    <w:rsid w:val="00E8144C"/>
    <w:rsid w:val="00EC6679"/>
    <w:rsid w:val="00ED5786"/>
    <w:rsid w:val="00EE643C"/>
    <w:rsid w:val="00EF586B"/>
    <w:rsid w:val="00F06476"/>
    <w:rsid w:val="00F87A01"/>
    <w:rsid w:val="00FA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EC5E91"/>
  <w15:chartTrackingRefBased/>
  <w15:docId w15:val="{D91CABCF-6620-4C8A-A428-5D092A2D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25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77FC7"/>
    <w:rPr>
      <w:i/>
      <w:iCs/>
    </w:rPr>
  </w:style>
  <w:style w:type="paragraph" w:styleId="NormalWeb">
    <w:name w:val="Normal (Web)"/>
    <w:basedOn w:val="Normal"/>
    <w:uiPriority w:val="99"/>
    <w:unhideWhenUsed/>
    <w:rsid w:val="00677FC7"/>
    <w:pPr>
      <w:spacing w:after="225" w:line="312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77F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37B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B6C4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B6C42"/>
  </w:style>
  <w:style w:type="paragraph" w:styleId="Footer">
    <w:name w:val="footer"/>
    <w:basedOn w:val="Normal"/>
    <w:link w:val="FooterChar"/>
    <w:unhideWhenUsed/>
    <w:rsid w:val="001B6C4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1B6C42"/>
  </w:style>
  <w:style w:type="character" w:styleId="Hyperlink">
    <w:name w:val="Hyperlink"/>
    <w:basedOn w:val="DefaultParagraphFont"/>
    <w:uiPriority w:val="99"/>
    <w:unhideWhenUsed/>
    <w:rsid w:val="004225A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FA372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A3726"/>
    <w:rPr>
      <w:rFonts w:ascii="Times New Roman" w:eastAsia="Times New Roman" w:hAnsi="Times New Roman"/>
      <w:sz w:val="22"/>
      <w:lang w:eastAsia="en-US"/>
    </w:rPr>
  </w:style>
  <w:style w:type="paragraph" w:customStyle="1" w:styleId="contentheads">
    <w:name w:val="content_heads"/>
    <w:basedOn w:val="Normal"/>
    <w:rsid w:val="00FA3726"/>
    <w:pPr>
      <w:spacing w:after="225" w:line="270" w:lineRule="atLeast"/>
    </w:pPr>
    <w:rPr>
      <w:rFonts w:ascii="Verdana" w:eastAsia="Times New Roman" w:hAnsi="Verdana" w:cs="Times New Roman"/>
      <w:b/>
      <w:bCs/>
      <w:sz w:val="21"/>
      <w:szCs w:val="21"/>
      <w:lang w:eastAsia="en-GB"/>
    </w:rPr>
  </w:style>
  <w:style w:type="character" w:customStyle="1" w:styleId="style431">
    <w:name w:val="style431"/>
    <w:basedOn w:val="DefaultParagraphFont"/>
    <w:rsid w:val="00FA3726"/>
    <w:rPr>
      <w:color w:val="000000"/>
    </w:rPr>
  </w:style>
  <w:style w:type="table" w:styleId="TableGrid">
    <w:name w:val="Table Grid"/>
    <w:basedOn w:val="TableNormal"/>
    <w:uiPriority w:val="59"/>
    <w:rsid w:val="006B1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68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Stones\Desktop\With-my-Eyes-Referral-Form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cf2701-1680-44a5-b867-92775ddba262" xsi:nil="true"/>
    <lcf76f155ced4ddcb4097134ff3c332f xmlns="771f7caa-1a9b-42a6-a79c-9d8e13bbcd9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35EE62088964FBB59BFAA1B74EDC1" ma:contentTypeVersion="17" ma:contentTypeDescription="Create a new document." ma:contentTypeScope="" ma:versionID="64ae9f2ce694f3796aed5d7c6f476c43">
  <xsd:schema xmlns:xsd="http://www.w3.org/2001/XMLSchema" xmlns:xs="http://www.w3.org/2001/XMLSchema" xmlns:p="http://schemas.microsoft.com/office/2006/metadata/properties" xmlns:ns2="771f7caa-1a9b-42a6-a79c-9d8e13bbcd98" xmlns:ns3="a9d19c2f-7dd4-4705-831e-59bb9a5c1f22" xmlns:ns4="afcf2701-1680-44a5-b867-92775ddba262" targetNamespace="http://schemas.microsoft.com/office/2006/metadata/properties" ma:root="true" ma:fieldsID="b03ca70831ba2208236f7acf82d109c6" ns2:_="" ns3:_="" ns4:_="">
    <xsd:import namespace="771f7caa-1a9b-42a6-a79c-9d8e13bbcd98"/>
    <xsd:import namespace="a9d19c2f-7dd4-4705-831e-59bb9a5c1f22"/>
    <xsd:import namespace="afcf2701-1680-44a5-b867-92775ddba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f7caa-1a9b-42a6-a79c-9d8e13bbc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56ec90-5147-46db-92b8-b4f526468d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19c2f-7dd4-4705-831e-59bb9a5c1f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f2701-1680-44a5-b867-92775ddba2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7b93158-4afc-45af-9d8a-759e5925c701}" ma:internalName="TaxCatchAll" ma:showField="CatchAllData" ma:web="afcf2701-1680-44a5-b867-92775ddba2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C7F57-1625-4B37-B581-2A5DD04FFD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766C2E-0315-4F8A-8382-F3E5B46973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FB804-8911-4F48-A9F8-E2872204D490}"/>
</file>

<file path=customXml/itemProps4.xml><?xml version="1.0" encoding="utf-8"?>
<ds:datastoreItem xmlns:ds="http://schemas.openxmlformats.org/officeDocument/2006/customXml" ds:itemID="{CF46EB64-8A3E-47F9-9D69-9A8B8C9C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With-my-Eyes-Referral-Form-2020</Template>
  <TotalTime>7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 Stones</dc:creator>
  <cp:keywords/>
  <cp:lastModifiedBy>Kerrie Driscoll</cp:lastModifiedBy>
  <cp:revision>2</cp:revision>
  <cp:lastPrinted>2011-10-10T13:11:00Z</cp:lastPrinted>
  <dcterms:created xsi:type="dcterms:W3CDTF">2024-01-16T16:21:00Z</dcterms:created>
  <dcterms:modified xsi:type="dcterms:W3CDTF">2024-01-16T16:21:00Z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0x01010042135EE62088964FBB59BFAA1B74EDC1</vt:lpwstr>
  </property>
  <property fmtid="{D5CDD505-2E9C-101B-9397-08002B2CF9AE}" pid="3" name="AuthorIds_UIVersion_1024">
    <vt:lpwstr>16</vt:lpwstr>
  </property>
</Properties>
</file>